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83" w:rsidRDefault="00006B1E" w:rsidP="00965D17">
      <w:pPr>
        <w:pStyle w:val="Title"/>
      </w:pPr>
      <w:r>
        <w:t>Harry Potter</w:t>
      </w:r>
    </w:p>
    <w:p w:rsidR="00965D17" w:rsidRDefault="00006B1E" w:rsidP="00965D17">
      <w:r>
        <w:t xml:space="preserve">#4 Privet Drive, Cupboard Under the Stairs, Little </w:t>
      </w:r>
      <w:proofErr w:type="spellStart"/>
      <w:r>
        <w:t>Whinging</w:t>
      </w:r>
      <w:proofErr w:type="spellEnd"/>
      <w:r>
        <w:t xml:space="preserve">, Surrey, England </w:t>
      </w:r>
      <w:r w:rsidR="00965D17">
        <w:t> | </w:t>
      </w:r>
      <w:r>
        <w:t>904-555-000</w:t>
      </w:r>
      <w:r w:rsidR="00965D17">
        <w:t>| </w:t>
      </w:r>
      <w:r>
        <w:t>snitchcatcher01@gmail.com</w:t>
      </w:r>
    </w:p>
    <w:p w:rsidR="00965D17" w:rsidRPr="00005FAA" w:rsidRDefault="00A6393A" w:rsidP="00965D17">
      <w:pPr>
        <w:pStyle w:val="Date"/>
      </w:pPr>
      <w:r>
        <w:t>May 27</w:t>
      </w:r>
      <w:r w:rsidRPr="00A6393A">
        <w:rPr>
          <w:vertAlign w:val="superscript"/>
        </w:rPr>
        <w:t>th</w:t>
      </w:r>
      <w:r>
        <w:t>, 2020</w:t>
      </w:r>
    </w:p>
    <w:sdt>
      <w:sdtPr>
        <w:alias w:val="Recipient Name:"/>
        <w:tag w:val="Recipient Name:"/>
        <w:id w:val="329652792"/>
        <w:placeholder>
          <w:docPart w:val="D78F69DC54164AB6930CFE0C81939EF7"/>
        </w:placeholder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Content>
        <w:p w:rsidR="00965D17" w:rsidRDefault="00E9665A" w:rsidP="00965D17">
          <w:pPr>
            <w:pStyle w:val="Address"/>
          </w:pPr>
          <w:r>
            <w:t>Mrs. Reed</w:t>
          </w:r>
        </w:p>
      </w:sdtContent>
    </w:sdt>
    <w:p w:rsidR="0076387D" w:rsidRDefault="00E9665A" w:rsidP="0076387D">
      <w:pPr>
        <w:pStyle w:val="Address"/>
      </w:pPr>
      <w:r>
        <w:t>11</w:t>
      </w:r>
      <w:r w:rsidRPr="00E9665A">
        <w:rPr>
          <w:vertAlign w:val="superscript"/>
        </w:rPr>
        <w:t>th</w:t>
      </w:r>
      <w:r>
        <w:t xml:space="preserve"> Grade ELA Instructor</w:t>
      </w:r>
    </w:p>
    <w:p w:rsidR="0076387D" w:rsidRDefault="00E9665A" w:rsidP="0076387D">
      <w:pPr>
        <w:pStyle w:val="Address"/>
      </w:pPr>
      <w:r>
        <w:t>Mandarin High School</w:t>
      </w:r>
    </w:p>
    <w:p w:rsidR="00E9665A" w:rsidRPr="00E9665A" w:rsidRDefault="00E9665A" w:rsidP="00E9665A">
      <w:pPr>
        <w:pStyle w:val="Address"/>
      </w:pPr>
      <w:r>
        <w:t>4831 Greenland Rd</w:t>
      </w:r>
      <w:r>
        <w:br/>
        <w:t>Jacksonville, FL 32258</w:t>
      </w:r>
    </w:p>
    <w:p w:rsidR="00965D17" w:rsidRDefault="00965D17" w:rsidP="00965D17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710682847"/>
          <w:placeholder>
            <w:docPart w:val="27679718FF924F83A334E0C7FDB413D0"/>
          </w:placeholder>
          <w:dataBinding w:prefixMappings="xmlns:ns0='http://schemas.microsoft.com/office/2006/coverPageProps' " w:xpath="/ns0:CoverPageProperties[1]/ns0:CompanyFax[1]" w:storeItemID="{55AF091B-3C7A-41E3-B477-F2FDAA23CFDA}"/>
          <w:text w:multiLine="1"/>
        </w:sdtPr>
        <w:sdtContent>
          <w:r w:rsidR="00E9665A">
            <w:t>Mrs. Reed</w:t>
          </w:r>
        </w:sdtContent>
      </w:sdt>
      <w:r>
        <w:t>:</w:t>
      </w:r>
    </w:p>
    <w:p w:rsidR="00965D17" w:rsidRDefault="00E9665A" w:rsidP="00E9665A">
      <w:r>
        <w:t xml:space="preserve">2-3 Sentences that discuss what your Post High School Plans are based on the </w:t>
      </w:r>
      <w:r w:rsidR="00A6393A">
        <w:t>wrap up items &amp; research we have talked about this year</w:t>
      </w:r>
    </w:p>
    <w:p w:rsidR="00E9665A" w:rsidRDefault="00E9665A" w:rsidP="00E9665A">
      <w:r>
        <w:t>3</w:t>
      </w:r>
      <w:r w:rsidR="00006B1E">
        <w:t>-5</w:t>
      </w:r>
      <w:r>
        <w:t xml:space="preserve"> Sentences as to wh</w:t>
      </w:r>
      <w:r w:rsidR="00A6393A">
        <w:t>at you have learned through the</w:t>
      </w:r>
      <w:r>
        <w:t xml:space="preserve"> process</w:t>
      </w:r>
      <w:r w:rsidR="00A6393A">
        <w:t xml:space="preserve"> of this year</w:t>
      </w:r>
      <w:r>
        <w:t xml:space="preserve">, what were you surprised by, what do you now know about that you did not before? BE SPECIFIC (Reference for example the </w:t>
      </w:r>
      <w:r w:rsidR="00A6393A">
        <w:t xml:space="preserve">projects, </w:t>
      </w:r>
      <w:r>
        <w:t>or how you learned to create a resume/cover letter/professional e-mail</w:t>
      </w:r>
      <w:r w:rsidR="00006B1E">
        <w:t>, or what you learned about your</w:t>
      </w:r>
      <w:r w:rsidR="00A6393A">
        <w:t xml:space="preserve">self in the classroom versus in Duval </w:t>
      </w:r>
      <w:proofErr w:type="spellStart"/>
      <w:r w:rsidR="00A6393A">
        <w:t>HomeRoom</w:t>
      </w:r>
      <w:proofErr w:type="spellEnd"/>
      <w:r w:rsidR="00006B1E">
        <w:t>)</w:t>
      </w:r>
    </w:p>
    <w:p w:rsidR="00006B1E" w:rsidRDefault="00006B1E" w:rsidP="00E9665A">
      <w:r>
        <w:t xml:space="preserve">2-3 Sentences as to if you feel you now embody those character traits </w:t>
      </w:r>
      <w:r w:rsidR="00A6393A">
        <w:t xml:space="preserve">(See Info Graphic on the Website) </w:t>
      </w:r>
      <w:r>
        <w:t xml:space="preserve">that I was looking for </w:t>
      </w:r>
      <w:r w:rsidR="00A6393A">
        <w:t>in the “A Student Position Letter”</w:t>
      </w:r>
      <w:r>
        <w:t xml:space="preserve"> and how this process has been beneficial to you, how has this </w:t>
      </w:r>
      <w:r w:rsidR="00A6393A">
        <w:t xml:space="preserve">class </w:t>
      </w:r>
      <w:r>
        <w:t xml:space="preserve">prepared you to move on beyond high school? </w:t>
      </w:r>
    </w:p>
    <w:p w:rsidR="00006B1E" w:rsidRDefault="00006B1E" w:rsidP="00E9665A">
      <w:r>
        <w:t xml:space="preserve">1-2 as to why what we learned over this </w:t>
      </w:r>
      <w:r w:rsidR="00A6393A">
        <w:t>year</w:t>
      </w:r>
      <w:r>
        <w:t xml:space="preserve"> is important and what more I could include for next year (other </w:t>
      </w:r>
      <w:r w:rsidR="00A6393A">
        <w:t xml:space="preserve">Projects, </w:t>
      </w:r>
      <w:r>
        <w:t>Presenters, Topics, Etc.)</w:t>
      </w:r>
      <w:r w:rsidR="00A6393A">
        <w:t>. Also, what was the most valuable resource that we used (My website, Remind, ACHIEVE, Turnitin.com, etc</w:t>
      </w:r>
      <w:proofErr w:type="gramStart"/>
      <w:r w:rsidR="00A6393A">
        <w:t>)</w:t>
      </w:r>
      <w:proofErr w:type="gramEnd"/>
    </w:p>
    <w:p w:rsidR="00965D17" w:rsidRDefault="00006B1E" w:rsidP="00965D17">
      <w:pPr>
        <w:pStyle w:val="Clos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285115</wp:posOffset>
            </wp:positionV>
            <wp:extent cx="3114675" cy="1466850"/>
            <wp:effectExtent l="0" t="0" r="9525" b="0"/>
            <wp:wrapNone/>
            <wp:docPr id="1" name="Picture 1" descr="Image result for Harry Potte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ry Potter signa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alias w:val="Sincerely:"/>
          <w:tag w:val="Sincerely:"/>
          <w:id w:val="-1406294513"/>
          <w:placeholder>
            <w:docPart w:val="849B66A1A2C64DCC83345D4528407216"/>
          </w:placeholder>
          <w:temporary/>
          <w:showingPlcHdr/>
        </w:sdtPr>
        <w:sdtContent>
          <w:r w:rsidR="000D5AB1">
            <w:t>Sincerely</w:t>
          </w:r>
        </w:sdtContent>
      </w:sdt>
      <w:r w:rsidR="00965D17">
        <w:t>,</w:t>
      </w:r>
    </w:p>
    <w:p w:rsidR="00302A2C" w:rsidRPr="00302A2C" w:rsidRDefault="006C4FB5" w:rsidP="00302A2C">
      <w:pPr>
        <w:pStyle w:val="Signature"/>
      </w:pPr>
      <w:sdt>
        <w:sdtPr>
          <w:alias w:val="Your Name:"/>
          <w:tag w:val="Your Name:"/>
          <w:id w:val="-80522426"/>
          <w:placeholder>
            <w:docPart w:val="ECA0B30CE8214457A8EDD3226AC670D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Content>
          <w:r w:rsidR="00A6393A">
            <w:br/>
            <w:t>Harry Potter</w:t>
          </w:r>
        </w:sdtContent>
      </w:sdt>
    </w:p>
    <w:sectPr w:rsidR="00302A2C" w:rsidRPr="00302A2C" w:rsidSect="00673C35">
      <w:footerReference w:type="default" r:id="rId9"/>
      <w:pgSz w:w="12240" w:h="15840"/>
      <w:pgMar w:top="1008" w:right="1152" w:bottom="1152" w:left="1152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5A" w:rsidRDefault="00E9665A">
      <w:pPr>
        <w:spacing w:after="0"/>
      </w:pPr>
      <w:r>
        <w:separator/>
      </w:r>
    </w:p>
  </w:endnote>
  <w:endnote w:type="continuationSeparator" w:id="0">
    <w:p w:rsidR="00E9665A" w:rsidRDefault="00E966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C8B" w:rsidRDefault="000D5AB1">
    <w:pPr>
      <w:pStyle w:val="Footer"/>
    </w:pPr>
    <w:r>
      <w:t xml:space="preserve">Page </w:t>
    </w:r>
    <w:fldSimple w:instr=" PAGE   \* MERGEFORMAT ">
      <w:r w:rsidR="0076387D">
        <w:rPr>
          <w:noProof/>
        </w:rPr>
        <w:t>2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5A" w:rsidRDefault="00E9665A">
      <w:pPr>
        <w:spacing w:after="0"/>
      </w:pPr>
      <w:r>
        <w:separator/>
      </w:r>
    </w:p>
  </w:footnote>
  <w:footnote w:type="continuationSeparator" w:id="0">
    <w:p w:rsidR="00E9665A" w:rsidRDefault="00E9665A">
      <w:pPr>
        <w:spacing w:after="0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665A"/>
    <w:rsid w:val="00006B1E"/>
    <w:rsid w:val="000D5AB1"/>
    <w:rsid w:val="002045EB"/>
    <w:rsid w:val="00293B83"/>
    <w:rsid w:val="00302A2C"/>
    <w:rsid w:val="00381669"/>
    <w:rsid w:val="0052105A"/>
    <w:rsid w:val="00673C35"/>
    <w:rsid w:val="006A3CE7"/>
    <w:rsid w:val="006C4FB5"/>
    <w:rsid w:val="0076387D"/>
    <w:rsid w:val="008F15C5"/>
    <w:rsid w:val="00965D17"/>
    <w:rsid w:val="00A27383"/>
    <w:rsid w:val="00A6393A"/>
    <w:rsid w:val="00A736B0"/>
    <w:rsid w:val="00C83E3C"/>
    <w:rsid w:val="00D02A74"/>
    <w:rsid w:val="00D11D23"/>
    <w:rsid w:val="00D905F1"/>
    <w:rsid w:val="00DF56DD"/>
    <w:rsid w:val="00E9665A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uiPriority="11" w:qFormat="1"/>
    <w:lsdException w:name="Salutation" w:uiPriority="4" w:qFormat="1"/>
    <w:lsdException w:name="Dat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edr1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F69DC54164AB6930CFE0C81939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FFFA-7D4A-4C0C-9A70-9EDF0F443C8E}"/>
      </w:docPartPr>
      <w:docPartBody>
        <w:p w:rsidR="004249D7" w:rsidRDefault="004249D7">
          <w:pPr>
            <w:pStyle w:val="D78F69DC54164AB6930CFE0C81939EF7"/>
          </w:pPr>
          <w:r>
            <w:t>Recipient Name</w:t>
          </w:r>
        </w:p>
      </w:docPartBody>
    </w:docPart>
    <w:docPart>
      <w:docPartPr>
        <w:name w:val="27679718FF924F83A334E0C7FDB4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9548-F9F9-4652-AA20-C78CC66A7D69}"/>
      </w:docPartPr>
      <w:docPartBody>
        <w:p w:rsidR="004249D7" w:rsidRDefault="004249D7">
          <w:pPr>
            <w:pStyle w:val="27679718FF924F83A334E0C7FDB413D0"/>
          </w:pPr>
          <w:r>
            <w:t>Recipient Name</w:t>
          </w:r>
        </w:p>
      </w:docPartBody>
    </w:docPart>
    <w:docPart>
      <w:docPartPr>
        <w:name w:val="849B66A1A2C64DCC83345D4528407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D3573-A03B-4F8B-A2F1-871B30A9F69B}"/>
      </w:docPartPr>
      <w:docPartBody>
        <w:p w:rsidR="004249D7" w:rsidRDefault="004249D7">
          <w:pPr>
            <w:pStyle w:val="849B66A1A2C64DCC83345D4528407216"/>
          </w:pPr>
          <w:r>
            <w:t>Sincerely</w:t>
          </w:r>
        </w:p>
      </w:docPartBody>
    </w:docPart>
    <w:docPart>
      <w:docPartPr>
        <w:name w:val="ECA0B30CE8214457A8EDD3226AC6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5850-A9FB-4066-86F3-BBDC75D0FBDA}"/>
      </w:docPartPr>
      <w:docPartBody>
        <w:p w:rsidR="004249D7" w:rsidRDefault="004249D7">
          <w:pPr>
            <w:pStyle w:val="ECA0B30CE8214457A8EDD3226AC670D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4249D7"/>
    <w:rsid w:val="004249D7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C945896658941E7BD00F8AE5493E3C3">
    <w:name w:val="5C945896658941E7BD00F8AE5493E3C3"/>
    <w:rsid w:val="004249D7"/>
  </w:style>
  <w:style w:type="paragraph" w:customStyle="1" w:styleId="4B9C09C6F3134339AB22B7A81299779E">
    <w:name w:val="4B9C09C6F3134339AB22B7A81299779E"/>
    <w:rsid w:val="004249D7"/>
  </w:style>
  <w:style w:type="paragraph" w:customStyle="1" w:styleId="B950838DDF034C9D9BAE3B2FBA581BC8">
    <w:name w:val="B950838DDF034C9D9BAE3B2FBA581BC8"/>
    <w:rsid w:val="004249D7"/>
  </w:style>
  <w:style w:type="paragraph" w:customStyle="1" w:styleId="3453A3A3E9CB4375905C28C1C0BCDCD3">
    <w:name w:val="3453A3A3E9CB4375905C28C1C0BCDCD3"/>
    <w:rsid w:val="004249D7"/>
  </w:style>
  <w:style w:type="paragraph" w:customStyle="1" w:styleId="A133E0CB51F8450190845C31017D54CC">
    <w:name w:val="A133E0CB51F8450190845C31017D54CC"/>
    <w:rsid w:val="004249D7"/>
  </w:style>
  <w:style w:type="paragraph" w:customStyle="1" w:styleId="D78F69DC54164AB6930CFE0C81939EF7">
    <w:name w:val="D78F69DC54164AB6930CFE0C81939EF7"/>
    <w:rsid w:val="004249D7"/>
  </w:style>
  <w:style w:type="paragraph" w:customStyle="1" w:styleId="6E34F4713D804A73834AC7F9FD44F8A0">
    <w:name w:val="6E34F4713D804A73834AC7F9FD44F8A0"/>
    <w:rsid w:val="004249D7"/>
  </w:style>
  <w:style w:type="paragraph" w:customStyle="1" w:styleId="8943F0F87B1644D29BEB0F433367F162">
    <w:name w:val="8943F0F87B1644D29BEB0F433367F162"/>
    <w:rsid w:val="004249D7"/>
  </w:style>
  <w:style w:type="paragraph" w:customStyle="1" w:styleId="C39202224E3349B2B77BD9E11C792641">
    <w:name w:val="C39202224E3349B2B77BD9E11C792641"/>
    <w:rsid w:val="004249D7"/>
  </w:style>
  <w:style w:type="paragraph" w:customStyle="1" w:styleId="27679718FF924F83A334E0C7FDB413D0">
    <w:name w:val="27679718FF924F83A334E0C7FDB413D0"/>
    <w:rsid w:val="004249D7"/>
  </w:style>
  <w:style w:type="paragraph" w:customStyle="1" w:styleId="2DD5AF81789C4EE49492704F33F19A57">
    <w:name w:val="2DD5AF81789C4EE49492704F33F19A57"/>
    <w:rsid w:val="004249D7"/>
  </w:style>
  <w:style w:type="paragraph" w:customStyle="1" w:styleId="849B66A1A2C64DCC83345D4528407216">
    <w:name w:val="849B66A1A2C64DCC83345D4528407216"/>
    <w:rsid w:val="004249D7"/>
  </w:style>
  <w:style w:type="paragraph" w:customStyle="1" w:styleId="ECA0B30CE8214457A8EDD3226AC670D2">
    <w:name w:val="ECA0B30CE8214457A8EDD3226AC670D2"/>
    <w:rsid w:val="004249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Mrs. Reed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\Users\reedr1\AppData\Roaming\Microsoft\Templates\Cover letter (blue).dotx</Template>
  <TotalTime>7</TotalTime>
  <Pages>1</Pages>
  <Words>157</Words>
  <Characters>895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
Harry Potter</dc:creator>
  <cp:keywords/>
  <dc:description/>
  <cp:lastModifiedBy>Robin</cp:lastModifiedBy>
  <cp:revision>2</cp:revision>
  <dcterms:created xsi:type="dcterms:W3CDTF">2020-05-20T14:53:00Z</dcterms:created>
  <dcterms:modified xsi:type="dcterms:W3CDTF">2020-05-20T14:53:00Z</dcterms:modified>
</cp:coreProperties>
</file>